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D" w:rsidRPr="00E44EBB" w:rsidRDefault="00A41BBD">
      <w:pPr>
        <w:pStyle w:val="ConsPlusNormal"/>
        <w:jc w:val="both"/>
        <w:outlineLvl w:val="0"/>
        <w:rPr>
          <w:color w:val="000000"/>
        </w:rPr>
      </w:pPr>
    </w:p>
    <w:p w:rsidR="00A41BBD" w:rsidRPr="00E44EBB" w:rsidRDefault="00A41BBD">
      <w:pPr>
        <w:pStyle w:val="ConsPlusTitle"/>
        <w:jc w:val="center"/>
        <w:outlineLvl w:val="0"/>
        <w:rPr>
          <w:color w:val="000000"/>
        </w:rPr>
      </w:pPr>
      <w:r w:rsidRPr="00E44EBB">
        <w:rPr>
          <w:color w:val="000000"/>
        </w:rPr>
        <w:t>ДУМА МУНИЦИПАЛЬНОГО ОБРАЗОВАНИЯ -</w:t>
      </w:r>
    </w:p>
    <w:p w:rsidR="00A41BBD" w:rsidRPr="00E44EBB" w:rsidRDefault="00A41BBD">
      <w:pPr>
        <w:pStyle w:val="ConsPlusTitle"/>
        <w:jc w:val="center"/>
        <w:rPr>
          <w:color w:val="000000"/>
        </w:rPr>
      </w:pPr>
      <w:r w:rsidRPr="00E44EBB">
        <w:rPr>
          <w:color w:val="000000"/>
        </w:rPr>
        <w:t>КАДОМСКИЙ МУНИЦИПАЛЬНЫЙ РАЙОН РЯЗАНСКОЙ ОБЛАСТИ</w:t>
      </w:r>
    </w:p>
    <w:p w:rsidR="00A41BBD" w:rsidRPr="00E44EBB" w:rsidRDefault="00A41BBD">
      <w:pPr>
        <w:pStyle w:val="ConsPlusTitle"/>
        <w:jc w:val="center"/>
        <w:rPr>
          <w:color w:val="000000"/>
        </w:rPr>
      </w:pPr>
    </w:p>
    <w:p w:rsidR="00A41BBD" w:rsidRPr="00E44EBB" w:rsidRDefault="00A41BBD">
      <w:pPr>
        <w:pStyle w:val="ConsPlusTitle"/>
        <w:jc w:val="center"/>
        <w:rPr>
          <w:color w:val="000000"/>
        </w:rPr>
      </w:pPr>
      <w:r w:rsidRPr="00E44EBB">
        <w:rPr>
          <w:color w:val="000000"/>
        </w:rPr>
        <w:t>РЕШЕНИЕ</w:t>
      </w:r>
    </w:p>
    <w:p w:rsidR="00A41BBD" w:rsidRPr="00E44EBB" w:rsidRDefault="00A41BBD">
      <w:pPr>
        <w:pStyle w:val="ConsPlusTitle"/>
        <w:jc w:val="center"/>
        <w:rPr>
          <w:color w:val="000000"/>
        </w:rPr>
      </w:pPr>
      <w:r w:rsidRPr="00E44EBB">
        <w:rPr>
          <w:color w:val="000000"/>
        </w:rPr>
        <w:t xml:space="preserve">от 14 ноября </w:t>
      </w:r>
      <w:smartTag w:uri="urn:schemas-microsoft-com:office:smarttags" w:element="metricconverter">
        <w:smartTagPr>
          <w:attr w:name="ProductID" w:val="2016 г"/>
        </w:smartTagPr>
        <w:r w:rsidRPr="00E44EBB">
          <w:rPr>
            <w:color w:val="000000"/>
          </w:rPr>
          <w:t>2016 г</w:t>
        </w:r>
      </w:smartTag>
      <w:r w:rsidRPr="00E44EBB">
        <w:rPr>
          <w:color w:val="000000"/>
        </w:rPr>
        <w:t>. N 92</w:t>
      </w:r>
    </w:p>
    <w:p w:rsidR="00A41BBD" w:rsidRPr="00E44EBB" w:rsidRDefault="00A41BBD">
      <w:pPr>
        <w:pStyle w:val="ConsPlusTitle"/>
        <w:jc w:val="center"/>
        <w:rPr>
          <w:color w:val="000000"/>
        </w:rPr>
      </w:pPr>
    </w:p>
    <w:p w:rsidR="00A41BBD" w:rsidRPr="00E44EBB" w:rsidRDefault="00A41BBD">
      <w:pPr>
        <w:pStyle w:val="ConsPlusTitle"/>
        <w:jc w:val="center"/>
        <w:rPr>
          <w:color w:val="000000"/>
        </w:rPr>
      </w:pPr>
      <w:r w:rsidRPr="00E44EBB">
        <w:rPr>
          <w:color w:val="000000"/>
        </w:rPr>
        <w:t>О КОРРЕКТИРУЮЩЕМ КОЭФФИЦИЕНТЕ БАЗОВОЙ ДОХОДНОСТИ К2</w:t>
      </w:r>
    </w:p>
    <w:p w:rsidR="00A41BBD" w:rsidRPr="00E44EBB" w:rsidRDefault="00A41BBD">
      <w:pPr>
        <w:pStyle w:val="ConsPlusTitle"/>
        <w:jc w:val="center"/>
        <w:rPr>
          <w:color w:val="000000"/>
        </w:rPr>
      </w:pPr>
      <w:r w:rsidRPr="00E44EBB">
        <w:rPr>
          <w:color w:val="000000"/>
        </w:rPr>
        <w:t>ДЛЯ ИСЧИСЛЕНИЯ СУММЫ ЕДИНОГО НАЛОГА НА ВМЕНЕННЫЙ ДОХОД</w:t>
      </w:r>
    </w:p>
    <w:p w:rsidR="00A41BBD" w:rsidRPr="00E44EBB" w:rsidRDefault="00A41BBD">
      <w:pPr>
        <w:pStyle w:val="ConsPlusTitle"/>
        <w:jc w:val="center"/>
        <w:rPr>
          <w:color w:val="000000"/>
        </w:rPr>
      </w:pPr>
      <w:r w:rsidRPr="00E44EBB">
        <w:rPr>
          <w:color w:val="000000"/>
        </w:rPr>
        <w:t>ДЛЯ ОТДЕЛЬНЫХ ВИДОВ ДЕЯТЕЛЬНОСТИ</w:t>
      </w:r>
    </w:p>
    <w:p w:rsidR="00A41BBD" w:rsidRPr="00E44EBB" w:rsidRDefault="00A41BBD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1BBD" w:rsidRPr="00E44E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1BBD" w:rsidRPr="00E44EBB" w:rsidRDefault="00A41BBD">
            <w:pPr>
              <w:pStyle w:val="ConsPlusNormal"/>
              <w:jc w:val="center"/>
              <w:rPr>
                <w:color w:val="000000"/>
              </w:rPr>
            </w:pPr>
            <w:r w:rsidRPr="00E44EBB">
              <w:rPr>
                <w:color w:val="000000"/>
              </w:rPr>
              <w:t>Список изменяющих документов</w:t>
            </w:r>
          </w:p>
          <w:p w:rsidR="00A41BBD" w:rsidRPr="00E44EBB" w:rsidRDefault="00A41BBD">
            <w:pPr>
              <w:pStyle w:val="ConsPlusNormal"/>
              <w:jc w:val="center"/>
              <w:rPr>
                <w:color w:val="000000"/>
              </w:rPr>
            </w:pPr>
            <w:r w:rsidRPr="00E44EBB">
              <w:rPr>
                <w:color w:val="000000"/>
              </w:rPr>
              <w:t>(в ред. Решений Думы муниципального образования - Кадомский</w:t>
            </w:r>
          </w:p>
          <w:p w:rsidR="00A41BBD" w:rsidRPr="00E44EBB" w:rsidRDefault="00A41BBD">
            <w:pPr>
              <w:pStyle w:val="ConsPlusNormal"/>
              <w:jc w:val="center"/>
              <w:rPr>
                <w:color w:val="000000"/>
              </w:rPr>
            </w:pPr>
            <w:r w:rsidRPr="00E44EBB">
              <w:rPr>
                <w:color w:val="000000"/>
              </w:rPr>
              <w:t>муниципальный район Рязанской области</w:t>
            </w:r>
          </w:p>
          <w:p w:rsidR="00A41BBD" w:rsidRPr="00E44EBB" w:rsidRDefault="00A41BBD">
            <w:pPr>
              <w:pStyle w:val="ConsPlusNormal"/>
              <w:jc w:val="center"/>
              <w:rPr>
                <w:color w:val="000000"/>
              </w:rPr>
            </w:pPr>
            <w:r w:rsidRPr="00E44EBB">
              <w:rPr>
                <w:color w:val="000000"/>
              </w:rPr>
              <w:t xml:space="preserve">от 30.11.2016 </w:t>
            </w:r>
            <w:hyperlink r:id="rId4" w:history="1">
              <w:r w:rsidRPr="00E44EBB">
                <w:rPr>
                  <w:color w:val="000000"/>
                </w:rPr>
                <w:t>N 101</w:t>
              </w:r>
            </w:hyperlink>
            <w:r w:rsidRPr="00E44EBB">
              <w:rPr>
                <w:color w:val="000000"/>
              </w:rPr>
              <w:t xml:space="preserve">, от 14.04.2017 </w:t>
            </w:r>
            <w:hyperlink r:id="rId5" w:history="1">
              <w:r w:rsidRPr="00E44EBB">
                <w:rPr>
                  <w:color w:val="000000"/>
                </w:rPr>
                <w:t>N 40</w:t>
              </w:r>
            </w:hyperlink>
            <w:r w:rsidRPr="00E44EBB">
              <w:rPr>
                <w:color w:val="000000"/>
              </w:rPr>
              <w:t xml:space="preserve">, от 27.10.2017 </w:t>
            </w:r>
            <w:hyperlink r:id="rId6" w:history="1">
              <w:r w:rsidRPr="00E44EBB">
                <w:rPr>
                  <w:color w:val="000000"/>
                </w:rPr>
                <w:t>N 105</w:t>
              </w:r>
            </w:hyperlink>
            <w:r w:rsidRPr="00E44EBB">
              <w:rPr>
                <w:color w:val="000000"/>
              </w:rPr>
              <w:t>,</w:t>
            </w:r>
          </w:p>
          <w:p w:rsidR="00A41BBD" w:rsidRPr="00E44EBB" w:rsidRDefault="00A41BBD">
            <w:pPr>
              <w:pStyle w:val="ConsPlusNormal"/>
              <w:jc w:val="center"/>
              <w:rPr>
                <w:color w:val="000000"/>
              </w:rPr>
            </w:pPr>
            <w:r w:rsidRPr="00E44EBB">
              <w:rPr>
                <w:color w:val="000000"/>
              </w:rPr>
              <w:t xml:space="preserve">от 03.10.2018 </w:t>
            </w:r>
            <w:hyperlink r:id="rId7" w:history="1">
              <w:r w:rsidRPr="00E44EBB">
                <w:rPr>
                  <w:color w:val="000000"/>
                </w:rPr>
                <w:t>N 105</w:t>
              </w:r>
            </w:hyperlink>
            <w:r w:rsidRPr="00E44EBB">
              <w:rPr>
                <w:color w:val="000000"/>
              </w:rPr>
              <w:t xml:space="preserve">, от 14.11.2019 </w:t>
            </w:r>
            <w:hyperlink r:id="rId8" w:history="1">
              <w:r w:rsidRPr="00E44EBB">
                <w:rPr>
                  <w:color w:val="000000"/>
                </w:rPr>
                <w:t>N 104</w:t>
              </w:r>
            </w:hyperlink>
            <w:r w:rsidRPr="00E44EBB">
              <w:rPr>
                <w:color w:val="000000"/>
              </w:rPr>
              <w:t>)</w:t>
            </w:r>
          </w:p>
        </w:tc>
      </w:tr>
    </w:tbl>
    <w:p w:rsidR="00A41BBD" w:rsidRPr="00E44EBB" w:rsidRDefault="00A41BBD">
      <w:pPr>
        <w:pStyle w:val="ConsPlusNormal"/>
        <w:jc w:val="both"/>
        <w:rPr>
          <w:color w:val="000000"/>
        </w:rPr>
      </w:pPr>
    </w:p>
    <w:p w:rsidR="00A41BBD" w:rsidRPr="00E44EBB" w:rsidRDefault="00A41BBD">
      <w:pPr>
        <w:pStyle w:val="ConsPlusNormal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Руководствуясь Налоговым </w:t>
      </w:r>
      <w:hyperlink r:id="rId9" w:history="1">
        <w:r w:rsidRPr="00E44EBB">
          <w:rPr>
            <w:color w:val="000000"/>
          </w:rPr>
          <w:t>кодексом</w:t>
        </w:r>
      </w:hyperlink>
      <w:r w:rsidRPr="00E44EBB">
        <w:rPr>
          <w:color w:val="000000"/>
        </w:rPr>
        <w:t xml:space="preserve"> Российской Федерации, Федеральным </w:t>
      </w:r>
      <w:hyperlink r:id="rId10" w:history="1">
        <w:r w:rsidRPr="00E44EBB">
          <w:rPr>
            <w:color w:val="000000"/>
          </w:rPr>
          <w:t>законом</w:t>
        </w:r>
      </w:hyperlink>
      <w:r w:rsidRPr="00E44EBB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E44EBB">
          <w:rPr>
            <w:color w:val="000000"/>
          </w:rPr>
          <w:t>Уставом</w:t>
        </w:r>
      </w:hyperlink>
      <w:r w:rsidRPr="00E44EBB">
        <w:rPr>
          <w:color w:val="000000"/>
        </w:rPr>
        <w:t xml:space="preserve"> муниципального образования - Кадомский муниципальный район Рязанской области, Дума муниципального образования - Кадомский район Рязанской области решила: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1. Установить значения корректирующих коэффициентов базовой доходности К2 для исчисления суммы единого налога на вмененный доход на 2020 год для следующих видов деятельности:</w:t>
      </w:r>
    </w:p>
    <w:p w:rsidR="00A41BBD" w:rsidRPr="00E44EBB" w:rsidRDefault="00A41BBD">
      <w:pPr>
        <w:pStyle w:val="ConsPlusNormal"/>
        <w:jc w:val="both"/>
        <w:rPr>
          <w:color w:val="000000"/>
        </w:rPr>
      </w:pPr>
      <w:r w:rsidRPr="00E44EBB">
        <w:rPr>
          <w:color w:val="000000"/>
        </w:rPr>
        <w:t xml:space="preserve">(в ред. Решений Думы муниципального образования - Кадомский муниципальный район Рязанской области от 27.10.2017 </w:t>
      </w:r>
      <w:hyperlink r:id="rId12" w:history="1">
        <w:r w:rsidRPr="00E44EBB">
          <w:rPr>
            <w:color w:val="000000"/>
          </w:rPr>
          <w:t>N 105</w:t>
        </w:r>
      </w:hyperlink>
      <w:r w:rsidRPr="00E44EBB">
        <w:rPr>
          <w:color w:val="000000"/>
        </w:rPr>
        <w:t xml:space="preserve">, от 03.10.2018 </w:t>
      </w:r>
      <w:hyperlink r:id="rId13" w:history="1">
        <w:r w:rsidRPr="00E44EBB">
          <w:rPr>
            <w:color w:val="000000"/>
          </w:rPr>
          <w:t>N 105</w:t>
        </w:r>
      </w:hyperlink>
      <w:r w:rsidRPr="00E44EBB">
        <w:rPr>
          <w:color w:val="000000"/>
        </w:rPr>
        <w:t xml:space="preserve">, от 14.11.2019 </w:t>
      </w:r>
      <w:hyperlink r:id="rId14" w:history="1">
        <w:r w:rsidRPr="00E44EBB">
          <w:rPr>
            <w:color w:val="000000"/>
          </w:rPr>
          <w:t>N 104</w:t>
        </w:r>
      </w:hyperlink>
      <w:r w:rsidRPr="00E44EBB">
        <w:rPr>
          <w:color w:val="000000"/>
        </w:rPr>
        <w:t>)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1.1. Оказание бытовых услуг согласно </w:t>
      </w:r>
      <w:hyperlink w:anchor="P75" w:history="1">
        <w:r w:rsidRPr="00E44EBB">
          <w:rPr>
            <w:color w:val="000000"/>
          </w:rPr>
          <w:t>Приложению 1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1.2. Оказание ветеринарных услуг согласно </w:t>
      </w:r>
      <w:hyperlink w:anchor="P409" w:history="1">
        <w:r w:rsidRPr="00E44EBB">
          <w:rPr>
            <w:color w:val="000000"/>
          </w:rPr>
          <w:t>Приложению 2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1.3. Оказание услуг по ремонту, техническому обслуживанию и мойке автомототранспортных средств согласно </w:t>
      </w:r>
      <w:hyperlink w:anchor="P474" w:history="1">
        <w:r w:rsidRPr="00E44EBB">
          <w:rPr>
            <w:color w:val="000000"/>
          </w:rPr>
          <w:t>Приложению 3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1.4.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по следующим подвидам деятельности: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1.4.1.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555" w:history="1">
        <w:r w:rsidRPr="00E44EBB">
          <w:rPr>
            <w:color w:val="000000"/>
          </w:rPr>
          <w:t>Приложению 4.1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1.4.2.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690" w:history="1">
        <w:r w:rsidRPr="00E44EBB">
          <w:rPr>
            <w:color w:val="000000"/>
          </w:rPr>
          <w:t>Приложению 4.2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1.4.3.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892" w:history="1">
        <w:r w:rsidRPr="00E44EBB">
          <w:rPr>
            <w:color w:val="000000"/>
          </w:rPr>
          <w:t>Приложению 4.3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1.4.4.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1666" w:history="1">
        <w:r w:rsidRPr="00E44EBB">
          <w:rPr>
            <w:color w:val="000000"/>
          </w:rPr>
          <w:t>Приложению 4.4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1.4.5.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торговых залы (с организацией торговых мест), согласно </w:t>
      </w:r>
      <w:hyperlink w:anchor="P1776" w:history="1">
        <w:r w:rsidRPr="00E44EBB">
          <w:rPr>
            <w:color w:val="000000"/>
          </w:rPr>
          <w:t>Приложению 4.5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1.4.6.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839" w:history="1">
        <w:r w:rsidRPr="00E44EBB">
          <w:rPr>
            <w:color w:val="000000"/>
          </w:rPr>
          <w:t>Приложению 4.6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1.4.7.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964" w:history="1">
        <w:r w:rsidRPr="00E44EBB">
          <w:rPr>
            <w:color w:val="000000"/>
          </w:rPr>
          <w:t>Приложению 4.7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1.4.8.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281" w:history="1">
        <w:r w:rsidRPr="00E44EBB">
          <w:rPr>
            <w:color w:val="000000"/>
          </w:rPr>
          <w:t>Приложению 4.8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1.4.9.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343" w:history="1">
        <w:r w:rsidRPr="00E44EBB">
          <w:rPr>
            <w:color w:val="000000"/>
          </w:rPr>
          <w:t>Приложению 4.9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1.4.10.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470" w:history="1">
        <w:r w:rsidRPr="00E44EBB">
          <w:rPr>
            <w:color w:val="000000"/>
          </w:rPr>
          <w:t>Приложению 4.10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1.4.11. разносной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2776" w:history="1">
        <w:r w:rsidRPr="00E44EBB">
          <w:rPr>
            <w:color w:val="000000"/>
          </w:rPr>
          <w:t>Приложению 4.11</w:t>
        </w:r>
      </w:hyperlink>
      <w:r w:rsidRPr="00E44EBB">
        <w:rPr>
          <w:color w:val="000000"/>
        </w:rPr>
        <w:t xml:space="preserve"> к настоящему решению;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1.4.12. Реализация товаров с использованием торговых автоматов согласно </w:t>
      </w:r>
      <w:hyperlink w:anchor="P2818" w:history="1">
        <w:r w:rsidRPr="00E44EBB">
          <w:rPr>
            <w:color w:val="000000"/>
          </w:rPr>
          <w:t>приложению 4.12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jc w:val="both"/>
        <w:rPr>
          <w:color w:val="000000"/>
        </w:rPr>
      </w:pPr>
      <w:r w:rsidRPr="00E44EBB">
        <w:rPr>
          <w:color w:val="000000"/>
        </w:rPr>
        <w:t xml:space="preserve">(п. 1.4.12 введен </w:t>
      </w:r>
      <w:hyperlink r:id="rId15" w:history="1">
        <w:r w:rsidRPr="00E44EBB">
          <w:rPr>
            <w:color w:val="000000"/>
          </w:rPr>
          <w:t>Решением</w:t>
        </w:r>
      </w:hyperlink>
      <w:r w:rsidRPr="00E44EBB">
        <w:rPr>
          <w:color w:val="000000"/>
        </w:rPr>
        <w:t xml:space="preserve"> Думы муниципального образования - Кадомский муниципальный район Рязанской области от 14.04.2017 N 40)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1.4.13.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6" w:history="1">
        <w:r w:rsidRPr="00E44EBB">
          <w:rPr>
            <w:color w:val="000000"/>
          </w:rPr>
          <w:t>законом</w:t>
        </w:r>
      </w:hyperlink>
      <w:r w:rsidRPr="00E44EBB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7" w:history="1">
        <w:r w:rsidRPr="00E44EBB">
          <w:rPr>
            <w:color w:val="000000"/>
          </w:rPr>
          <w:t>классификатора</w:t>
        </w:r>
      </w:hyperlink>
      <w:r w:rsidRPr="00E44EBB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применения значений корректирующих коэффициентов базовой доходности К2 не относится к розничной торговле.</w:t>
      </w:r>
    </w:p>
    <w:p w:rsidR="00A41BBD" w:rsidRPr="00E44EBB" w:rsidRDefault="00A41BBD">
      <w:pPr>
        <w:pStyle w:val="ConsPlusNormal"/>
        <w:jc w:val="both"/>
        <w:rPr>
          <w:color w:val="000000"/>
        </w:rPr>
      </w:pPr>
      <w:r w:rsidRPr="00E44EBB">
        <w:rPr>
          <w:color w:val="000000"/>
        </w:rPr>
        <w:t xml:space="preserve">(пп. 1.4.13 введен </w:t>
      </w:r>
      <w:hyperlink r:id="rId18" w:history="1">
        <w:r w:rsidRPr="00E44EBB">
          <w:rPr>
            <w:color w:val="000000"/>
          </w:rPr>
          <w:t>Решением</w:t>
        </w:r>
      </w:hyperlink>
      <w:r w:rsidRPr="00E44EBB">
        <w:rPr>
          <w:color w:val="000000"/>
        </w:rPr>
        <w:t xml:space="preserve"> Думы муниципального образования - Кадомский муниципальный район Рязанской области от 14.11.2019 N 104)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согласно </w:t>
      </w:r>
      <w:hyperlink w:anchor="P2866" w:history="1">
        <w:r w:rsidRPr="00E44EBB">
          <w:rPr>
            <w:color w:val="000000"/>
          </w:rPr>
          <w:t>Приложению 5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2984" w:history="1">
        <w:r w:rsidRPr="00E44EBB">
          <w:rPr>
            <w:color w:val="000000"/>
          </w:rPr>
          <w:t>Приложению 6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согласно </w:t>
      </w:r>
      <w:hyperlink w:anchor="P3026" w:history="1">
        <w:r w:rsidRPr="00E44EBB">
          <w:rPr>
            <w:color w:val="000000"/>
          </w:rPr>
          <w:t>Приложению 7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1.8. Распространение наружной рекламы с использованием рекламных конструкций согласно </w:t>
      </w:r>
      <w:hyperlink w:anchor="P3067" w:history="1">
        <w:r w:rsidRPr="00E44EBB">
          <w:rPr>
            <w:color w:val="000000"/>
          </w:rPr>
          <w:t>Приложению 8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1.9. Размещение рекламы с использованием внешних и внутренних поверхностей транспортных средств согласно </w:t>
      </w:r>
      <w:hyperlink w:anchor="P3156" w:history="1">
        <w:r w:rsidRPr="00E44EBB">
          <w:rPr>
            <w:color w:val="000000"/>
          </w:rPr>
          <w:t>Приложению 9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3195" w:history="1">
        <w:r w:rsidRPr="00E44EBB">
          <w:rPr>
            <w:color w:val="000000"/>
          </w:rPr>
          <w:t>Приложению 10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посетителей, согласно </w:t>
      </w:r>
      <w:hyperlink w:anchor="P3234" w:history="1">
        <w:r w:rsidRPr="00E44EBB">
          <w:rPr>
            <w:color w:val="000000"/>
          </w:rPr>
          <w:t>Приложению 11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согласно </w:t>
      </w:r>
      <w:hyperlink w:anchor="P3281" w:history="1">
        <w:r w:rsidRPr="00E44EBB">
          <w:rPr>
            <w:color w:val="000000"/>
          </w:rPr>
          <w:t>Приложению 12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1.13. Оказание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3322" w:history="1">
        <w:r w:rsidRPr="00E44EBB">
          <w:rPr>
            <w:color w:val="000000"/>
          </w:rPr>
          <w:t>Приложению 13</w:t>
        </w:r>
      </w:hyperlink>
      <w:r w:rsidRPr="00E44EBB">
        <w:rPr>
          <w:color w:val="000000"/>
        </w:rPr>
        <w:t xml:space="preserve"> к настоящему решению.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2.1. При осуществлении деятельности по оказанию бытовых и ветеринарных услуг, услуг по ремонту, техническому обслуживанию и мойке автомототранспортных средств, услуг по хранению автомототранспортных средств на платных стоянках, распространению и (или) размещению рекламы, услуг по временному размещению и проживанию, по передаче во временное владение и (или) пользование земельных участков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2.1.1. в р.п. Кадом;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2.1.2. в прочих населенных пунктах;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2.1.3. вне населенных пунктов в пределах придорожной полосы дорог федерального и областного значения.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2.2. При осуществлении деятельности по розничной торговле, общественному питанию, по оказанию услуг по передаче во временное владение и (или) пользование торговых мест, расположенных в объектах стационарной торговой сети,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2.2.1. в р.п. Кадом: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54"/>
      <w:bookmarkEnd w:id="0"/>
      <w:r w:rsidRPr="00E44EBB">
        <w:rPr>
          <w:color w:val="000000"/>
        </w:rPr>
        <w:t xml:space="preserve">1 зона - в пределах 200 метров от здания органов местного самоуправления (администрации города, района) согласно </w:t>
      </w:r>
      <w:hyperlink w:anchor="P523" w:history="1">
        <w:r w:rsidRPr="00E44EBB">
          <w:rPr>
            <w:color w:val="000000"/>
          </w:rPr>
          <w:t>Приложению 4</w:t>
        </w:r>
      </w:hyperlink>
      <w:r w:rsidRPr="00E44EBB">
        <w:rPr>
          <w:color w:val="000000"/>
        </w:rPr>
        <w:t xml:space="preserve"> к настоящему решению, на территории рынков, на территории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55"/>
      <w:bookmarkEnd w:id="1"/>
      <w:r w:rsidRPr="00E44EBB">
        <w:rPr>
          <w:color w:val="000000"/>
        </w:rPr>
        <w:t>2 зона - в других местах;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2.2.2. в прочих населенных пунктах (вне зависимости от места дислокации);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2.2.3. вне населенных пунктов в пределах придорожной полосы дорог федерального и областного значения.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2.3. 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3. Признать утратившими силу со дня вступления в силу настоящего решения: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- </w:t>
      </w:r>
      <w:hyperlink r:id="rId19" w:history="1">
        <w:r w:rsidRPr="00E44EBB">
          <w:rPr>
            <w:color w:val="000000"/>
          </w:rPr>
          <w:t>решение</w:t>
        </w:r>
      </w:hyperlink>
      <w:r w:rsidRPr="00E44EBB">
        <w:rPr>
          <w:color w:val="000000"/>
        </w:rPr>
        <w:t xml:space="preserve"> Думы муниципального образования - Кадомский муниципальный район Рязанской области от 20.10.2014 N 65 "О корректирующем коэффициенте базовой доходности К2 для исчисления суммы единого налога на вмененный доход для отдельных видов деятельности";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 xml:space="preserve">- </w:t>
      </w:r>
      <w:hyperlink r:id="rId20" w:history="1">
        <w:r w:rsidRPr="00E44EBB">
          <w:rPr>
            <w:color w:val="000000"/>
          </w:rPr>
          <w:t>решение</w:t>
        </w:r>
      </w:hyperlink>
      <w:r w:rsidRPr="00E44EBB">
        <w:rPr>
          <w:color w:val="000000"/>
        </w:rPr>
        <w:t xml:space="preserve"> Думы муниципального образования - Кадомский муниципальный район Рязанской области от 16.10.2015 N 76 "О внесении изменений в решение Думы муниципального образования - Кадомский муниципальный район Рязанской области от 20 октября 2014 года N 65 "О корректирующем коэффициенте базовой доходности К2 для исчисления суммы единого налога на вмененный доход для отдельных видов деятельности".</w:t>
      </w:r>
    </w:p>
    <w:p w:rsidR="00A41BBD" w:rsidRPr="00E44EBB" w:rsidRDefault="00A41BBD">
      <w:pPr>
        <w:pStyle w:val="ConsPlusNormal"/>
        <w:spacing w:before="220"/>
        <w:ind w:firstLine="540"/>
        <w:jc w:val="both"/>
        <w:rPr>
          <w:color w:val="000000"/>
        </w:rPr>
      </w:pPr>
      <w:r w:rsidRPr="00E44EBB">
        <w:rPr>
          <w:color w:val="000000"/>
        </w:rPr>
        <w:t>4. Настоящее решение вступает в силу с 1 января 2017 года и подлежит официальному опубликованию в Информационном бюллетене муниципального образования - Кадомский муниципальный район Рязанской области.</w:t>
      </w:r>
    </w:p>
    <w:p w:rsidR="00A41BBD" w:rsidRPr="00E44EBB" w:rsidRDefault="00A41BBD">
      <w:pPr>
        <w:pStyle w:val="ConsPlusNormal"/>
        <w:jc w:val="both"/>
        <w:rPr>
          <w:color w:val="000000"/>
        </w:rPr>
      </w:pPr>
    </w:p>
    <w:p w:rsidR="00A41BBD" w:rsidRPr="00E44EBB" w:rsidRDefault="00A41BBD">
      <w:pPr>
        <w:pStyle w:val="ConsPlusNormal"/>
        <w:jc w:val="right"/>
        <w:rPr>
          <w:color w:val="000000"/>
        </w:rPr>
      </w:pPr>
      <w:r w:rsidRPr="00E44EBB">
        <w:rPr>
          <w:color w:val="000000"/>
        </w:rPr>
        <w:t>Глава муниципального образования -</w:t>
      </w:r>
    </w:p>
    <w:p w:rsidR="00A41BBD" w:rsidRPr="00E44EBB" w:rsidRDefault="00A41BBD">
      <w:pPr>
        <w:pStyle w:val="ConsPlusNormal"/>
        <w:jc w:val="right"/>
        <w:rPr>
          <w:color w:val="000000"/>
        </w:rPr>
      </w:pPr>
      <w:r w:rsidRPr="00E44EBB">
        <w:rPr>
          <w:color w:val="000000"/>
        </w:rPr>
        <w:t>Кадомский муниципальный район</w:t>
      </w:r>
    </w:p>
    <w:p w:rsidR="00A41BBD" w:rsidRPr="00E44EBB" w:rsidRDefault="00A41BBD">
      <w:pPr>
        <w:pStyle w:val="ConsPlusNormal"/>
        <w:jc w:val="right"/>
        <w:rPr>
          <w:color w:val="000000"/>
        </w:rPr>
      </w:pPr>
      <w:r w:rsidRPr="00E44EBB">
        <w:rPr>
          <w:color w:val="000000"/>
        </w:rPr>
        <w:t>Рязанской области,</w:t>
      </w:r>
    </w:p>
    <w:p w:rsidR="00A41BBD" w:rsidRPr="00E44EBB" w:rsidRDefault="00A41BBD">
      <w:pPr>
        <w:pStyle w:val="ConsPlusNormal"/>
        <w:jc w:val="right"/>
        <w:rPr>
          <w:color w:val="000000"/>
        </w:rPr>
      </w:pPr>
      <w:r w:rsidRPr="00E44EBB">
        <w:rPr>
          <w:color w:val="000000"/>
        </w:rPr>
        <w:t>председатель Думы Кадомского</w:t>
      </w:r>
    </w:p>
    <w:p w:rsidR="00A41BBD" w:rsidRPr="00E44EBB" w:rsidRDefault="00A41BBD">
      <w:pPr>
        <w:pStyle w:val="ConsPlusNormal"/>
        <w:jc w:val="right"/>
        <w:rPr>
          <w:color w:val="000000"/>
        </w:rPr>
      </w:pPr>
      <w:r w:rsidRPr="00E44EBB">
        <w:rPr>
          <w:color w:val="000000"/>
        </w:rPr>
        <w:t>муниципального района</w:t>
      </w:r>
    </w:p>
    <w:p w:rsidR="00A41BBD" w:rsidRPr="00E44EBB" w:rsidRDefault="00A41BBD">
      <w:pPr>
        <w:pStyle w:val="ConsPlusNormal"/>
        <w:jc w:val="right"/>
        <w:rPr>
          <w:color w:val="000000"/>
        </w:rPr>
      </w:pPr>
      <w:r w:rsidRPr="00E44EBB">
        <w:rPr>
          <w:color w:val="000000"/>
        </w:rPr>
        <w:t>А.П.КОЧЕТКОВ</w:t>
      </w:r>
    </w:p>
    <w:p w:rsidR="00A41BBD" w:rsidRPr="00E44EBB" w:rsidRDefault="00A41BBD">
      <w:pPr>
        <w:pStyle w:val="ConsPlusNormal"/>
        <w:jc w:val="both"/>
        <w:rPr>
          <w:color w:val="000000"/>
        </w:rPr>
      </w:pPr>
    </w:p>
    <w:p w:rsidR="00A41BBD" w:rsidRPr="00E44EBB" w:rsidRDefault="00A41BBD">
      <w:pPr>
        <w:pStyle w:val="ConsPlusNormal"/>
        <w:jc w:val="both"/>
        <w:rPr>
          <w:color w:val="000000"/>
        </w:rPr>
      </w:pPr>
    </w:p>
    <w:p w:rsidR="00A41BBD" w:rsidRPr="00E44EBB" w:rsidRDefault="00A41BBD">
      <w:pPr>
        <w:pStyle w:val="ConsPlusNormal"/>
        <w:jc w:val="both"/>
        <w:rPr>
          <w:color w:val="000000"/>
          <w:lang w:val="en-US"/>
        </w:rPr>
      </w:pPr>
    </w:p>
    <w:sectPr w:rsidR="00A41BBD" w:rsidRPr="00E44EBB" w:rsidSect="00E44EB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0A"/>
    <w:rsid w:val="00094AE4"/>
    <w:rsid w:val="004A0FB6"/>
    <w:rsid w:val="00635EA4"/>
    <w:rsid w:val="0064170A"/>
    <w:rsid w:val="00A41BBD"/>
    <w:rsid w:val="00B24B7D"/>
    <w:rsid w:val="00B6564C"/>
    <w:rsid w:val="00C90388"/>
    <w:rsid w:val="00E4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7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417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17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417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17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417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17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17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3B3BFDBA9F2165CFC5548DB50DF28614A78ADA2395910C305ECFDB92C21AD0C5BA45EF84A44382A6596EBC8395B2A98BD1CFC4E3390E8FBB93AA6nEb3J" TargetMode="External"/><Relationship Id="rId13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8" Type="http://schemas.openxmlformats.org/officeDocument/2006/relationships/hyperlink" Target="consultantplus://offline/ref=5FD3B3BFDBA9F2165CFC5548DB50DF28614A78ADA2395910C305ECFDB92C21AD0C5BA45EF84A44382A6596EBCA395B2A98BD1CFC4E3390E8FBB93AA6nEb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D3B3BFDBA9F2165CFC5548DB50DF28614A78ADA2365510C704ECFDB92C21AD0C5BA45EF84A44382A6596EBC8395B2A98BD1CFC4E3390E8FBB93AA6nEb3J" TargetMode="External"/><Relationship Id="rId12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7" Type="http://schemas.openxmlformats.org/officeDocument/2006/relationships/hyperlink" Target="consultantplus://offline/ref=5FD3B3BFDBA9F2165CFC4B45CD3C8122614227A9A73657409F56EAAAE67C27F85E1BFA07B90657392B7B94EBCFn3b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3B3BFDBA9F2165CFC4B45CD3C8122614524A0A03657409F56EAAAE67C27F85E1BFA07B90657392B7B94EBCFn3b2J" TargetMode="External"/><Relationship Id="rId20" Type="http://schemas.openxmlformats.org/officeDocument/2006/relationships/hyperlink" Target="consultantplus://offline/ref=5FD3B3BFDBA9F2165CFC5548DB50DF28614A78ADA2305D10C10BECFDB92C21AD0C5BA45EEA4A1C34286D88EBCC2C0D7BDEnEb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3B3BFDBA9F2165CFC5548DB50DF28614A78ADA2345A17C703ECFDB92C21AD0C5BA45EF84A44382A6596EBC8395B2A98BD1CFC4E3390E8FBB93AA6nEb3J" TargetMode="External"/><Relationship Id="rId11" Type="http://schemas.openxmlformats.org/officeDocument/2006/relationships/hyperlink" Target="consultantplus://offline/ref=5FD3B3BFDBA9F2165CFC5548DB50DF28614A78ADA2385916C101ECFDB92C21AD0C5BA45EF84A44382A6591E3CB395B2A98BD1CFC4E3390E8FBB93AA6nEb3J" TargetMode="External"/><Relationship Id="rId5" Type="http://schemas.openxmlformats.org/officeDocument/2006/relationships/hyperlink" Target="consultantplus://offline/ref=5FD3B3BFDBA9F2165CFC5548DB50DF28614A78ADA2335D10C705ECFDB92C21AD0C5BA45EF84A44382A6596EBC8395B2A98BD1CFC4E3390E8FBB93AA6nEb3J" TargetMode="External"/><Relationship Id="rId15" Type="http://schemas.openxmlformats.org/officeDocument/2006/relationships/hyperlink" Target="consultantplus://offline/ref=5FD3B3BFDBA9F2165CFC5548DB50DF28614A78ADA2335D10C705ECFDB92C21AD0C5BA45EF84A44382A6596EBCB395B2A98BD1CFC4E3390E8FBB93AA6nEb3J" TargetMode="External"/><Relationship Id="rId10" Type="http://schemas.openxmlformats.org/officeDocument/2006/relationships/hyperlink" Target="consultantplus://offline/ref=5FD3B3BFDBA9F2165CFC4B45CD3C8122614524A0A33757409F56EAAAE67C27F84C1BA20BBB0E483D286EC2BA89670279D4F611FF582F90EBnEb5J" TargetMode="External"/><Relationship Id="rId19" Type="http://schemas.openxmlformats.org/officeDocument/2006/relationships/hyperlink" Target="consultantplus://offline/ref=5FD3B3BFDBA9F2165CFC5548DB50DF28614A78ADA2305D11C700ECFDB92C21AD0C5BA45EEA4A1C34286D88EBCC2C0D7BDEnEb8J" TargetMode="External"/><Relationship Id="rId4" Type="http://schemas.openxmlformats.org/officeDocument/2006/relationships/hyperlink" Target="consultantplus://offline/ref=5FD3B3BFDBA9F2165CFC5548DB50DF28614A78ADA2325E15C40AECFDB92C21AD0C5BA45EF84A44382A6596EBC8395B2A98BD1CFC4E3390E8FBB93AA6nEb3J" TargetMode="External"/><Relationship Id="rId9" Type="http://schemas.openxmlformats.org/officeDocument/2006/relationships/hyperlink" Target="consultantplus://offline/ref=5FD3B3BFDBA9F2165CFC4B45CD3C8122614320A6A93457409F56EAAAE67C27F84C1BA20BBA0D4E392131C7AF983F0D73C2E810E0442D92nEb9J" TargetMode="External"/><Relationship Id="rId14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2309</Words>
  <Characters>13167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2020-01-29T13:20:00Z</dcterms:created>
  <dcterms:modified xsi:type="dcterms:W3CDTF">2020-01-29T13:21:00Z</dcterms:modified>
</cp:coreProperties>
</file>